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4261"/>
        <w:gridCol w:w="1980"/>
      </w:tblGrid>
      <w:tr w:rsidR="00D34A66" w:rsidTr="007562AD">
        <w:tc>
          <w:tcPr>
            <w:tcW w:w="7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D34A66" w:rsidRPr="007562AD" w:rsidRDefault="00A95B0F" w:rsidP="00A95B0F">
            <w:pPr>
              <w:jc w:val="center"/>
              <w:rPr>
                <w:rFonts w:ascii="Algerian" w:hAnsi="Algerian" w:cs="Courier New"/>
                <w:sz w:val="28"/>
                <w:szCs w:val="28"/>
              </w:rPr>
            </w:pPr>
            <w:r>
              <w:rPr>
                <w:rFonts w:ascii="Algerian" w:hAnsi="Algerian" w:cs="Courier New"/>
                <w:sz w:val="28"/>
                <w:szCs w:val="28"/>
              </w:rPr>
              <w:t>FEDERATION FRANÇAISE de CYCLOTOURISME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D34A66" w:rsidRPr="007562AD" w:rsidRDefault="00D34A66" w:rsidP="007562AD">
            <w:pPr>
              <w:jc w:val="center"/>
              <w:rPr>
                <w:rFonts w:ascii="Algerian" w:hAnsi="Algerian" w:cs="Courier New"/>
                <w:sz w:val="12"/>
                <w:szCs w:val="12"/>
              </w:rPr>
            </w:pPr>
          </w:p>
          <w:p w:rsidR="00D34A66" w:rsidRPr="007562AD" w:rsidRDefault="004A13CF" w:rsidP="007562AD">
            <w:pPr>
              <w:jc w:val="center"/>
              <w:rPr>
                <w:rFonts w:ascii="Algerian" w:hAnsi="Algerian" w:cs="Courier New"/>
                <w:sz w:val="12"/>
                <w:szCs w:val="12"/>
              </w:rPr>
            </w:pPr>
            <w:r>
              <w:rPr>
                <w:rFonts w:ascii="Algerian" w:hAnsi="Algerian" w:cs="Courier New"/>
                <w:noProof/>
                <w:sz w:val="12"/>
                <w:szCs w:val="12"/>
              </w:rPr>
              <w:drawing>
                <wp:inline distT="0" distB="0" distL="0" distR="0">
                  <wp:extent cx="1114425" cy="733425"/>
                  <wp:effectExtent l="19050" t="0" r="9525" b="0"/>
                  <wp:docPr id="1" name="Image 1" descr="logo_quadri_ss_fi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quadri_ss_fi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A66" w:rsidRPr="007562AD" w:rsidRDefault="00D34A66" w:rsidP="007562AD">
            <w:pPr>
              <w:jc w:val="center"/>
              <w:rPr>
                <w:rFonts w:ascii="Algerian" w:hAnsi="Algerian" w:cs="Courier New"/>
                <w:sz w:val="12"/>
                <w:szCs w:val="12"/>
              </w:rPr>
            </w:pPr>
          </w:p>
        </w:tc>
      </w:tr>
      <w:tr w:rsidR="00333A80" w:rsidTr="004A13C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A80" w:rsidRDefault="004A13CF" w:rsidP="007562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52550" cy="861988"/>
                  <wp:effectExtent l="0" t="0" r="0" b="0"/>
                  <wp:docPr id="20" name="Image 20" descr="U:\100-éléments système\Documents\DUPUIS\Mes images\LOGOS CODEP 66 2017\Logo-CoDep-66  DOCUMEN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U:\100-éléments système\Documents\DUPUIS\Mes images\LOGOS CODEP 66 2017\Logo-CoDep-66  DOCUMEN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102" cy="862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A66" w:rsidRPr="007562AD" w:rsidRDefault="00D34A66" w:rsidP="007562AD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4A13CF" w:rsidRDefault="00333A80" w:rsidP="004A13CF">
            <w:pPr>
              <w:jc w:val="center"/>
              <w:rPr>
                <w:rFonts w:ascii="Algerian" w:hAnsi="Algerian" w:cs="Courier New"/>
                <w:sz w:val="28"/>
              </w:rPr>
            </w:pPr>
            <w:r w:rsidRPr="004A13CF">
              <w:rPr>
                <w:rFonts w:ascii="Algerian" w:hAnsi="Algerian" w:cs="Courier New"/>
                <w:sz w:val="28"/>
              </w:rPr>
              <w:t>COMITE</w:t>
            </w:r>
            <w:r w:rsidR="00D34A66" w:rsidRPr="004A13CF">
              <w:rPr>
                <w:rFonts w:ascii="Algerian" w:hAnsi="Algerian" w:cs="Courier New"/>
                <w:sz w:val="28"/>
              </w:rPr>
              <w:t xml:space="preserve"> DEPARTEMENTAL</w:t>
            </w:r>
          </w:p>
          <w:p w:rsidR="004A13CF" w:rsidRPr="004A13CF" w:rsidRDefault="004A13CF" w:rsidP="004A13CF">
            <w:pPr>
              <w:jc w:val="center"/>
              <w:rPr>
                <w:rFonts w:ascii="Algerian" w:hAnsi="Algerian" w:cs="Courier New"/>
                <w:sz w:val="10"/>
              </w:rPr>
            </w:pPr>
          </w:p>
          <w:p w:rsidR="00333A80" w:rsidRPr="004A13CF" w:rsidRDefault="00333A80" w:rsidP="007562AD">
            <w:pPr>
              <w:jc w:val="center"/>
              <w:rPr>
                <w:rFonts w:ascii="Algerian" w:hAnsi="Algerian" w:cs="Courier New"/>
                <w:sz w:val="28"/>
              </w:rPr>
            </w:pPr>
            <w:r w:rsidRPr="004A13CF">
              <w:rPr>
                <w:rFonts w:ascii="Algerian" w:hAnsi="Algerian" w:cs="Courier New"/>
                <w:sz w:val="28"/>
              </w:rPr>
              <w:t>DES PYRENEES ORIENTALES</w:t>
            </w:r>
          </w:p>
          <w:p w:rsidR="00333A80" w:rsidRPr="007562AD" w:rsidRDefault="00333A80" w:rsidP="007562AD">
            <w:pPr>
              <w:jc w:val="center"/>
              <w:rPr>
                <w:sz w:val="16"/>
                <w:szCs w:val="16"/>
              </w:rPr>
            </w:pPr>
          </w:p>
          <w:p w:rsidR="00D34A66" w:rsidRPr="007562AD" w:rsidRDefault="00D34A66" w:rsidP="007562AD">
            <w:pPr>
              <w:jc w:val="center"/>
              <w:rPr>
                <w:sz w:val="16"/>
                <w:szCs w:val="16"/>
              </w:rPr>
            </w:pPr>
          </w:p>
        </w:tc>
      </w:tr>
    </w:tbl>
    <w:p w:rsidR="00725A6B" w:rsidRDefault="00725A6B"/>
    <w:tbl>
      <w:tblPr>
        <w:tblStyle w:val="Grilledutableau"/>
        <w:tblW w:w="1296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"/>
        <w:gridCol w:w="9072"/>
        <w:gridCol w:w="3606"/>
      </w:tblGrid>
      <w:tr w:rsidR="000D7CDA" w:rsidTr="00955CF1">
        <w:tc>
          <w:tcPr>
            <w:tcW w:w="283" w:type="dxa"/>
          </w:tcPr>
          <w:p w:rsidR="000D7CDA" w:rsidRDefault="000D7CDA" w:rsidP="005D1C8E">
            <w:pPr>
              <w:rPr>
                <w:rFonts w:ascii="Garamond" w:hAnsi="Garamond"/>
                <w:b/>
              </w:rPr>
            </w:pPr>
          </w:p>
        </w:tc>
        <w:tc>
          <w:tcPr>
            <w:tcW w:w="9072" w:type="dxa"/>
          </w:tcPr>
          <w:p w:rsidR="001D6609" w:rsidRDefault="001D6609" w:rsidP="005D1C8E">
            <w:pPr>
              <w:rPr>
                <w:rFonts w:ascii="Bodoni MT Black" w:hAnsi="Bodoni MT Black"/>
                <w:b/>
              </w:rPr>
            </w:pPr>
          </w:p>
          <w:p w:rsidR="001D6609" w:rsidRDefault="001D6609" w:rsidP="001D6609">
            <w:pPr>
              <w:jc w:val="center"/>
              <w:rPr>
                <w:rFonts w:ascii="Bodoni MT Black" w:hAnsi="Bodoni MT Black"/>
                <w:b/>
              </w:rPr>
            </w:pPr>
            <w:r>
              <w:rPr>
                <w:rFonts w:ascii="Bodoni MT Black" w:hAnsi="Bodoni MT Black"/>
                <w:b/>
              </w:rPr>
              <w:t>Mon VELO est une VIE</w:t>
            </w:r>
          </w:p>
          <w:p w:rsidR="000D7CDA" w:rsidRDefault="001D6609" w:rsidP="001D6609">
            <w:pPr>
              <w:ind w:firstLine="885"/>
              <w:jc w:val="center"/>
              <w:rPr>
                <w:rFonts w:ascii="Bodoni MT Black" w:hAnsi="Bodoni MT Black"/>
                <w:b/>
              </w:rPr>
            </w:pPr>
            <w:r w:rsidRPr="001D6609">
              <w:rPr>
                <w:rFonts w:ascii="Bodoni MT Black" w:hAnsi="Bodoni MT Black"/>
                <w:b/>
              </w:rPr>
              <w:t>Organisation de la journée du samedi 17 Juin</w:t>
            </w:r>
          </w:p>
          <w:p w:rsidR="001D6609" w:rsidRDefault="001D6609" w:rsidP="001D6609">
            <w:pPr>
              <w:ind w:firstLine="1310"/>
              <w:rPr>
                <w:rFonts w:ascii="Bodoni MT Black" w:hAnsi="Bodoni MT Black"/>
                <w:b/>
              </w:rPr>
            </w:pPr>
          </w:p>
          <w:p w:rsidR="001D6609" w:rsidRDefault="001D6609" w:rsidP="001D6609">
            <w:pPr>
              <w:ind w:firstLine="34"/>
              <w:jc w:val="both"/>
              <w:rPr>
                <w:rFonts w:ascii="Bodoni MT Black" w:hAnsi="Bodoni MT Black"/>
                <w:b/>
              </w:rPr>
            </w:pPr>
            <w:r>
              <w:rPr>
                <w:rFonts w:ascii="Bodoni MT Black" w:hAnsi="Bodoni MT Black"/>
                <w:b/>
              </w:rPr>
              <w:t>Madame et Messieurs les Présidents des clubs des P.O.</w:t>
            </w:r>
          </w:p>
          <w:p w:rsidR="001D6609" w:rsidRDefault="001D6609" w:rsidP="001D6609">
            <w:pPr>
              <w:ind w:firstLine="34"/>
              <w:jc w:val="both"/>
              <w:rPr>
                <w:rFonts w:ascii="Bodoni MT Black" w:hAnsi="Bodoni MT Black"/>
                <w:b/>
              </w:rPr>
            </w:pPr>
            <w:r>
              <w:rPr>
                <w:rFonts w:ascii="Bodoni MT Black" w:hAnsi="Bodoni MT Black"/>
                <w:b/>
              </w:rPr>
              <w:t>Mesdames et Messieurs les membres du Comité Codep 66,</w:t>
            </w:r>
          </w:p>
          <w:p w:rsidR="001D6609" w:rsidRPr="001D6609" w:rsidRDefault="001D6609" w:rsidP="001D6609">
            <w:pPr>
              <w:pStyle w:val="NormalWeb"/>
              <w:rPr>
                <w:rFonts w:ascii="Garamond" w:hAnsi="Garamond"/>
                <w:b/>
              </w:rPr>
            </w:pPr>
            <w:r w:rsidRPr="001D6609">
              <w:rPr>
                <w:rFonts w:ascii="Garamond" w:hAnsi="Garamond"/>
                <w:b/>
              </w:rPr>
              <w:t>Suite aux décès d</w:t>
            </w:r>
            <w:r>
              <w:rPr>
                <w:rFonts w:ascii="Garamond" w:hAnsi="Garamond"/>
                <w:b/>
              </w:rPr>
              <w:t>e trop nombreux usagers du vélo, notre fédération s</w:t>
            </w:r>
            <w:r w:rsidRPr="001D6609">
              <w:rPr>
                <w:rFonts w:ascii="Garamond" w:hAnsi="Garamond"/>
                <w:b/>
              </w:rPr>
              <w:t>e joint au mouvement national "</w:t>
            </w:r>
            <w:r w:rsidRPr="001D6609">
              <w:rPr>
                <w:rFonts w:ascii="Bodoni MT Black" w:hAnsi="Bodoni MT Black"/>
                <w:b/>
              </w:rPr>
              <w:t>mon vélo est une vie</w:t>
            </w:r>
            <w:r>
              <w:rPr>
                <w:rFonts w:ascii="Bodoni MT Black" w:hAnsi="Bodoni MT Black"/>
                <w:b/>
              </w:rPr>
              <w:t>,</w:t>
            </w:r>
            <w:r w:rsidRPr="001D6609">
              <w:rPr>
                <w:rFonts w:ascii="Bodoni MT Black" w:hAnsi="Bodoni MT Black"/>
                <w:b/>
              </w:rPr>
              <w:t xml:space="preserve"> partageons la route "</w:t>
            </w:r>
          </w:p>
          <w:p w:rsidR="001D6609" w:rsidRPr="001D6609" w:rsidRDefault="001D6609" w:rsidP="001D6609">
            <w:pPr>
              <w:pStyle w:val="NormalWeb"/>
              <w:rPr>
                <w:rFonts w:ascii="Garamond" w:hAnsi="Garamond"/>
                <w:b/>
              </w:rPr>
            </w:pPr>
            <w:r w:rsidRPr="001D6609">
              <w:rPr>
                <w:rFonts w:ascii="Garamond" w:hAnsi="Garamond"/>
                <w:b/>
              </w:rPr>
              <w:t>Le CoDep 66 cyclotourisme organise une marche pour un rassemblement devan</w:t>
            </w:r>
            <w:r w:rsidR="00955CF1">
              <w:rPr>
                <w:rFonts w:ascii="Garamond" w:hAnsi="Garamond"/>
                <w:b/>
              </w:rPr>
              <w:t>t la P</w:t>
            </w:r>
            <w:r>
              <w:rPr>
                <w:rFonts w:ascii="Garamond" w:hAnsi="Garamond"/>
                <w:b/>
              </w:rPr>
              <w:t xml:space="preserve">réfecture </w:t>
            </w:r>
            <w:r w:rsidR="00955CF1">
              <w:rPr>
                <w:rFonts w:ascii="Garamond" w:hAnsi="Garamond"/>
                <w:b/>
              </w:rPr>
              <w:t>des Pyrénées Orientales</w:t>
            </w:r>
            <w:r>
              <w:rPr>
                <w:rFonts w:ascii="Garamond" w:hAnsi="Garamond"/>
                <w:b/>
              </w:rPr>
              <w:t xml:space="preserve"> et devant l’</w:t>
            </w:r>
            <w:r w:rsidR="00955CF1">
              <w:rPr>
                <w:rFonts w:ascii="Garamond" w:hAnsi="Garamond"/>
                <w:b/>
              </w:rPr>
              <w:t>Hôtel de V</w:t>
            </w:r>
            <w:r w:rsidRPr="001D6609">
              <w:rPr>
                <w:rFonts w:ascii="Garamond" w:hAnsi="Garamond"/>
                <w:b/>
              </w:rPr>
              <w:t>ille à Perpignan</w:t>
            </w:r>
            <w:r w:rsidR="00955CF1">
              <w:rPr>
                <w:rFonts w:ascii="Garamond" w:hAnsi="Garamond"/>
                <w:b/>
              </w:rPr>
              <w:t>.</w:t>
            </w:r>
          </w:p>
          <w:p w:rsidR="001D6609" w:rsidRPr="001D6609" w:rsidRDefault="00955CF1" w:rsidP="001D6609">
            <w:pPr>
              <w:pStyle w:val="NormalWeb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 tee-</w:t>
            </w:r>
            <w:r w:rsidR="001D6609" w:rsidRPr="001D6609">
              <w:rPr>
                <w:rFonts w:ascii="Garamond" w:hAnsi="Garamond"/>
                <w:b/>
              </w:rPr>
              <w:t>shirt par club sera distribué (</w:t>
            </w:r>
            <w:r>
              <w:rPr>
                <w:rFonts w:ascii="Garamond" w:hAnsi="Garamond"/>
                <w:b/>
              </w:rPr>
              <w:t xml:space="preserve">au </w:t>
            </w:r>
            <w:r w:rsidR="001D6609" w:rsidRPr="001D6609">
              <w:rPr>
                <w:rFonts w:ascii="Garamond" w:hAnsi="Garamond"/>
                <w:b/>
              </w:rPr>
              <w:t xml:space="preserve">président de club ou </w:t>
            </w:r>
            <w:r>
              <w:rPr>
                <w:rFonts w:ascii="Garamond" w:hAnsi="Garamond"/>
                <w:b/>
              </w:rPr>
              <w:t xml:space="preserve">au </w:t>
            </w:r>
            <w:r w:rsidR="001D6609" w:rsidRPr="001D6609">
              <w:rPr>
                <w:rFonts w:ascii="Garamond" w:hAnsi="Garamond"/>
                <w:b/>
              </w:rPr>
              <w:t>délégué sécurité</w:t>
            </w:r>
            <w:r>
              <w:rPr>
                <w:rFonts w:ascii="Garamond" w:hAnsi="Garamond"/>
                <w:b/>
              </w:rPr>
              <w:t>)</w:t>
            </w:r>
          </w:p>
          <w:p w:rsidR="001D6609" w:rsidRDefault="00955CF1" w:rsidP="00955CF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8" w:hanging="284"/>
              <w:rPr>
                <w:rFonts w:ascii="Garamond" w:hAnsi="Garamond"/>
                <w:b/>
              </w:rPr>
            </w:pPr>
            <w:r w:rsidRPr="00955CF1">
              <w:rPr>
                <w:rFonts w:ascii="Bodoni MT Black" w:hAnsi="Bodoni MT Black"/>
                <w:b/>
              </w:rPr>
              <w:t>Rendez-vous à</w:t>
            </w:r>
            <w:r w:rsidR="001D6609" w:rsidRPr="00955CF1">
              <w:rPr>
                <w:rFonts w:ascii="Bodoni MT Black" w:hAnsi="Bodoni MT Black"/>
                <w:b/>
              </w:rPr>
              <w:t xml:space="preserve"> 9h</w:t>
            </w:r>
            <w:r w:rsidR="001D6609" w:rsidRPr="001D6609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au Parc des Expositions (</w:t>
            </w:r>
            <w:r w:rsidR="001D6609" w:rsidRPr="001D6609">
              <w:rPr>
                <w:rFonts w:ascii="Garamond" w:hAnsi="Garamond"/>
                <w:b/>
              </w:rPr>
              <w:t>champs de foire</w:t>
            </w:r>
            <w:r>
              <w:rPr>
                <w:rFonts w:ascii="Garamond" w:hAnsi="Garamond"/>
                <w:b/>
              </w:rPr>
              <w:t>) pour les voitures.</w:t>
            </w:r>
          </w:p>
          <w:p w:rsidR="004A60DC" w:rsidRDefault="00955CF1" w:rsidP="004A60DC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18" w:hanging="284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Rassemblement avec les vélos, </w:t>
            </w:r>
            <w:r w:rsidRPr="00955CF1">
              <w:rPr>
                <w:rFonts w:ascii="Bodoni MT Black" w:hAnsi="Bodoni MT Black"/>
                <w:b/>
              </w:rPr>
              <w:t>sans oublier la sonnette</w:t>
            </w:r>
            <w:r w:rsidR="004A60DC">
              <w:rPr>
                <w:rFonts w:ascii="Bodoni MT Black" w:hAnsi="Bodoni MT Black"/>
                <w:b/>
              </w:rPr>
              <w:t xml:space="preserve"> et le casque</w:t>
            </w:r>
          </w:p>
          <w:p w:rsidR="00955CF1" w:rsidRPr="004A60DC" w:rsidRDefault="00955CF1" w:rsidP="004A60DC">
            <w:pPr>
              <w:pStyle w:val="NormalWeb"/>
              <w:spacing w:before="0" w:beforeAutospacing="0" w:after="0" w:afterAutospacing="0"/>
              <w:ind w:left="34"/>
              <w:rPr>
                <w:rFonts w:ascii="Garamond" w:hAnsi="Garamond"/>
                <w:b/>
              </w:rPr>
            </w:pPr>
            <w:r w:rsidRPr="004A60DC">
              <w:rPr>
                <w:rFonts w:ascii="Garamond" w:hAnsi="Garamond"/>
                <w:b/>
              </w:rPr>
              <w:t xml:space="preserve">  (voir fiche jointe)</w:t>
            </w:r>
          </w:p>
          <w:p w:rsidR="004A60DC" w:rsidRDefault="004A60DC" w:rsidP="00955CF1">
            <w:pPr>
              <w:pStyle w:val="NormalWeb"/>
              <w:spacing w:before="0" w:beforeAutospacing="0" w:after="0" w:afterAutospacing="0"/>
              <w:ind w:left="34"/>
              <w:rPr>
                <w:rFonts w:ascii="Garamond" w:hAnsi="Garamond"/>
                <w:b/>
                <w:u w:val="single"/>
              </w:rPr>
            </w:pPr>
          </w:p>
          <w:p w:rsidR="00955CF1" w:rsidRPr="00955CF1" w:rsidRDefault="00955CF1" w:rsidP="00955CF1">
            <w:pPr>
              <w:pStyle w:val="NormalWeb"/>
              <w:spacing w:before="0" w:beforeAutospacing="0" w:after="0" w:afterAutospacing="0"/>
              <w:ind w:left="34"/>
              <w:rPr>
                <w:rFonts w:ascii="Garamond" w:hAnsi="Garamond"/>
                <w:b/>
                <w:u w:val="single"/>
              </w:rPr>
            </w:pPr>
            <w:r w:rsidRPr="00955CF1">
              <w:rPr>
                <w:rFonts w:ascii="Garamond" w:hAnsi="Garamond"/>
                <w:b/>
                <w:u w:val="single"/>
              </w:rPr>
              <w:t>Parcours</w:t>
            </w:r>
          </w:p>
          <w:p w:rsidR="001D6609" w:rsidRPr="001D6609" w:rsidRDefault="00955CF1" w:rsidP="00955CF1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Avenue</w:t>
            </w:r>
            <w:r w:rsidR="001D6609" w:rsidRPr="001D6609">
              <w:rPr>
                <w:rFonts w:ascii="Garamond" w:hAnsi="Garamond"/>
                <w:b/>
              </w:rPr>
              <w:t xml:space="preserve"> Louis Torcatis</w:t>
            </w:r>
          </w:p>
          <w:p w:rsidR="001D6609" w:rsidRPr="001D6609" w:rsidRDefault="00955CF1" w:rsidP="00955CF1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</w:t>
            </w:r>
            <w:r w:rsidR="001D6609" w:rsidRPr="001D6609">
              <w:rPr>
                <w:rFonts w:ascii="Garamond" w:hAnsi="Garamond"/>
                <w:b/>
              </w:rPr>
              <w:t>asserelle cyclo Mymram</w:t>
            </w:r>
          </w:p>
          <w:p w:rsidR="001D6609" w:rsidRPr="001D6609" w:rsidRDefault="001D6609" w:rsidP="00955CF1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</w:rPr>
            </w:pPr>
            <w:r w:rsidRPr="001D6609">
              <w:rPr>
                <w:rFonts w:ascii="Garamond" w:hAnsi="Garamond"/>
                <w:b/>
              </w:rPr>
              <w:t>Préfecture quai Sadi Carnot</w:t>
            </w:r>
          </w:p>
          <w:p w:rsidR="001D6609" w:rsidRPr="001D6609" w:rsidRDefault="00955CF1" w:rsidP="00955CF1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Le </w:t>
            </w:r>
            <w:r w:rsidR="001D6609" w:rsidRPr="001D6609">
              <w:rPr>
                <w:rFonts w:ascii="Garamond" w:hAnsi="Garamond"/>
                <w:b/>
              </w:rPr>
              <w:t>Castillet</w:t>
            </w:r>
          </w:p>
          <w:p w:rsidR="001D6609" w:rsidRPr="001D6609" w:rsidRDefault="001D6609" w:rsidP="00955CF1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</w:rPr>
            </w:pPr>
            <w:r w:rsidRPr="001D6609">
              <w:rPr>
                <w:rFonts w:ascii="Garamond" w:hAnsi="Garamond"/>
                <w:b/>
              </w:rPr>
              <w:t>Mairie place de la loge</w:t>
            </w:r>
          </w:p>
          <w:p w:rsidR="001D6609" w:rsidRDefault="001D6609" w:rsidP="001D6609">
            <w:pPr>
              <w:ind w:firstLine="1310"/>
              <w:rPr>
                <w:rFonts w:ascii="Bodoni MT Black" w:hAnsi="Bodoni MT Black"/>
                <w:b/>
              </w:rPr>
            </w:pPr>
          </w:p>
          <w:p w:rsidR="001D6609" w:rsidRPr="003709CC" w:rsidRDefault="003709CC" w:rsidP="005D1C8E">
            <w:pPr>
              <w:rPr>
                <w:rFonts w:ascii="Garamond" w:hAnsi="Garamond"/>
                <w:b/>
              </w:rPr>
            </w:pPr>
            <w:r w:rsidRPr="003709CC">
              <w:rPr>
                <w:rFonts w:ascii="Garamond" w:hAnsi="Garamond"/>
                <w:b/>
              </w:rPr>
              <w:t>Le 12 Juin 2017</w:t>
            </w:r>
          </w:p>
          <w:p w:rsidR="001D6609" w:rsidRPr="003709CC" w:rsidRDefault="003709CC" w:rsidP="001D6609">
            <w:pPr>
              <w:ind w:left="-108" w:firstLine="108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Pour le Président Bonin</w:t>
            </w:r>
          </w:p>
        </w:tc>
        <w:tc>
          <w:tcPr>
            <w:tcW w:w="3606" w:type="dxa"/>
          </w:tcPr>
          <w:p w:rsidR="000D7CDA" w:rsidRDefault="000D7CDA" w:rsidP="005D1C8E">
            <w:pPr>
              <w:rPr>
                <w:rFonts w:ascii="Garamond" w:hAnsi="Garamond"/>
                <w:b/>
              </w:rPr>
            </w:pPr>
          </w:p>
        </w:tc>
      </w:tr>
    </w:tbl>
    <w:p w:rsidR="001D6609" w:rsidRDefault="001D6609" w:rsidP="00A95B0F">
      <w:pPr>
        <w:jc w:val="center"/>
        <w:rPr>
          <w:b/>
          <w:i/>
          <w:sz w:val="20"/>
          <w:szCs w:val="22"/>
        </w:rPr>
      </w:pPr>
    </w:p>
    <w:p w:rsidR="001D6609" w:rsidRDefault="001D6609" w:rsidP="00A95B0F">
      <w:pPr>
        <w:jc w:val="center"/>
        <w:rPr>
          <w:b/>
          <w:i/>
          <w:sz w:val="20"/>
          <w:szCs w:val="22"/>
        </w:rPr>
      </w:pPr>
    </w:p>
    <w:p w:rsidR="001D6609" w:rsidRDefault="001D6609" w:rsidP="00A95B0F">
      <w:pPr>
        <w:jc w:val="center"/>
        <w:rPr>
          <w:b/>
          <w:i/>
          <w:sz w:val="20"/>
          <w:szCs w:val="22"/>
        </w:rPr>
      </w:pPr>
    </w:p>
    <w:p w:rsidR="001D6609" w:rsidRDefault="001D6609" w:rsidP="00A95B0F">
      <w:pPr>
        <w:jc w:val="center"/>
        <w:rPr>
          <w:b/>
          <w:i/>
          <w:sz w:val="20"/>
          <w:szCs w:val="22"/>
        </w:rPr>
      </w:pPr>
    </w:p>
    <w:p w:rsidR="001D6609" w:rsidRDefault="001D6609" w:rsidP="00A95B0F">
      <w:pPr>
        <w:jc w:val="center"/>
        <w:rPr>
          <w:b/>
          <w:i/>
          <w:sz w:val="20"/>
          <w:szCs w:val="22"/>
        </w:rPr>
      </w:pPr>
    </w:p>
    <w:p w:rsidR="001D6609" w:rsidRDefault="001D6609" w:rsidP="00A95B0F">
      <w:pPr>
        <w:jc w:val="center"/>
        <w:rPr>
          <w:b/>
          <w:i/>
          <w:sz w:val="20"/>
          <w:szCs w:val="22"/>
        </w:rPr>
      </w:pPr>
    </w:p>
    <w:p w:rsidR="001D6609" w:rsidRDefault="001D6609" w:rsidP="00A95B0F">
      <w:pPr>
        <w:jc w:val="center"/>
        <w:rPr>
          <w:b/>
          <w:i/>
          <w:sz w:val="20"/>
          <w:szCs w:val="22"/>
        </w:rPr>
      </w:pPr>
    </w:p>
    <w:p w:rsidR="001D6609" w:rsidRDefault="001D6609" w:rsidP="00A95B0F">
      <w:pPr>
        <w:jc w:val="center"/>
        <w:rPr>
          <w:b/>
          <w:i/>
          <w:sz w:val="20"/>
          <w:szCs w:val="22"/>
        </w:rPr>
      </w:pPr>
    </w:p>
    <w:p w:rsidR="001D6609" w:rsidRDefault="001D6609" w:rsidP="00A95B0F">
      <w:pPr>
        <w:jc w:val="center"/>
        <w:rPr>
          <w:b/>
          <w:i/>
          <w:sz w:val="20"/>
          <w:szCs w:val="22"/>
        </w:rPr>
      </w:pPr>
    </w:p>
    <w:p w:rsidR="001D6609" w:rsidRDefault="001D6609" w:rsidP="00A95B0F">
      <w:pPr>
        <w:jc w:val="center"/>
        <w:rPr>
          <w:b/>
          <w:i/>
          <w:sz w:val="20"/>
          <w:szCs w:val="22"/>
        </w:rPr>
      </w:pPr>
    </w:p>
    <w:p w:rsidR="001D6609" w:rsidRDefault="001D6609" w:rsidP="00A95B0F">
      <w:pPr>
        <w:jc w:val="center"/>
        <w:rPr>
          <w:b/>
          <w:i/>
          <w:sz w:val="20"/>
          <w:szCs w:val="22"/>
        </w:rPr>
      </w:pPr>
    </w:p>
    <w:p w:rsidR="001D6609" w:rsidRDefault="001D6609" w:rsidP="003709CC">
      <w:pPr>
        <w:rPr>
          <w:b/>
          <w:i/>
          <w:sz w:val="20"/>
          <w:szCs w:val="22"/>
        </w:rPr>
      </w:pPr>
    </w:p>
    <w:p w:rsidR="001D6609" w:rsidRDefault="001D6609" w:rsidP="00A95B0F">
      <w:pPr>
        <w:jc w:val="center"/>
        <w:rPr>
          <w:b/>
          <w:i/>
          <w:sz w:val="20"/>
          <w:szCs w:val="22"/>
        </w:rPr>
      </w:pPr>
    </w:p>
    <w:p w:rsidR="001D6609" w:rsidRDefault="001D6609" w:rsidP="00A95B0F">
      <w:pPr>
        <w:jc w:val="center"/>
        <w:rPr>
          <w:b/>
          <w:i/>
          <w:sz w:val="20"/>
          <w:szCs w:val="22"/>
        </w:rPr>
      </w:pPr>
    </w:p>
    <w:p w:rsidR="00A95B0F" w:rsidRDefault="00A95B0F" w:rsidP="00A95B0F">
      <w:pPr>
        <w:jc w:val="center"/>
        <w:rPr>
          <w:b/>
          <w:i/>
          <w:sz w:val="20"/>
          <w:szCs w:val="22"/>
        </w:rPr>
      </w:pPr>
      <w:r>
        <w:rPr>
          <w:b/>
          <w:i/>
          <w:sz w:val="20"/>
          <w:szCs w:val="22"/>
        </w:rPr>
        <w:t>Comi</w:t>
      </w:r>
      <w:r w:rsidR="00AE0247">
        <w:rPr>
          <w:b/>
          <w:i/>
          <w:sz w:val="20"/>
          <w:szCs w:val="22"/>
        </w:rPr>
        <w:t>té des Pyrénées Orientales. – Le Clos du Falconé – 6 Impasse des Genets 66170 Millas</w:t>
      </w:r>
    </w:p>
    <w:p w:rsidR="00AE0247" w:rsidRPr="00A95B0F" w:rsidRDefault="00AE0247" w:rsidP="00AE0247">
      <w:pPr>
        <w:jc w:val="center"/>
        <w:rPr>
          <w:b/>
        </w:rPr>
      </w:pPr>
      <w:r w:rsidRPr="00A95B0F">
        <w:rPr>
          <w:b/>
          <w:i/>
          <w:sz w:val="20"/>
        </w:rPr>
        <w:t>Codep 66</w:t>
      </w:r>
      <w:r w:rsidRPr="00A95B0F">
        <w:rPr>
          <w:b/>
          <w:sz w:val="20"/>
        </w:rPr>
        <w:t xml:space="preserve"> : </w:t>
      </w:r>
      <w:hyperlink r:id="rId7" w:history="1">
        <w:r w:rsidRPr="00A95B0F">
          <w:rPr>
            <w:rStyle w:val="Lienhypertexte"/>
            <w:b/>
            <w:sz w:val="20"/>
          </w:rPr>
          <w:t>http://pyrenees-orientales.ffct.org</w:t>
        </w:r>
      </w:hyperlink>
    </w:p>
    <w:p w:rsidR="00AE0247" w:rsidRDefault="00AE0247" w:rsidP="000320FE">
      <w:pPr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Jean Paul BONIN - 06 70 31 51 84 – </w:t>
      </w:r>
      <w:hyperlink r:id="rId8" w:history="1">
        <w:r w:rsidRPr="00FD12FC">
          <w:rPr>
            <w:rStyle w:val="Lienhypertexte"/>
            <w:b/>
            <w:i/>
            <w:sz w:val="20"/>
          </w:rPr>
          <w:t>jean-paulbonin@orange.fr</w:t>
        </w:r>
      </w:hyperlink>
      <w:r>
        <w:rPr>
          <w:b/>
          <w:i/>
          <w:sz w:val="20"/>
        </w:rPr>
        <w:t xml:space="preserve"> </w:t>
      </w:r>
    </w:p>
    <w:sectPr w:rsidR="00AE0247" w:rsidSect="00FD16F1">
      <w:pgSz w:w="11906" w:h="16838"/>
      <w:pgMar w:top="1079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73584"/>
    <w:multiLevelType w:val="hybridMultilevel"/>
    <w:tmpl w:val="84AAE3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62154"/>
    <w:multiLevelType w:val="hybridMultilevel"/>
    <w:tmpl w:val="48985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41E8A"/>
    <w:multiLevelType w:val="hybridMultilevel"/>
    <w:tmpl w:val="A8E85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95731"/>
    <w:multiLevelType w:val="hybridMultilevel"/>
    <w:tmpl w:val="8B2C7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savePreviewPicture/>
  <w:compat/>
  <w:rsids>
    <w:rsidRoot w:val="001D6609"/>
    <w:rsid w:val="000320FE"/>
    <w:rsid w:val="000D7CDA"/>
    <w:rsid w:val="001D6609"/>
    <w:rsid w:val="00295772"/>
    <w:rsid w:val="002A7CDB"/>
    <w:rsid w:val="002F4931"/>
    <w:rsid w:val="00333A80"/>
    <w:rsid w:val="003709CC"/>
    <w:rsid w:val="003845CA"/>
    <w:rsid w:val="004A13CF"/>
    <w:rsid w:val="004A60DC"/>
    <w:rsid w:val="005D1C8E"/>
    <w:rsid w:val="005D5625"/>
    <w:rsid w:val="00725A6B"/>
    <w:rsid w:val="007326B2"/>
    <w:rsid w:val="007562AD"/>
    <w:rsid w:val="007929B6"/>
    <w:rsid w:val="007C01DF"/>
    <w:rsid w:val="007F778A"/>
    <w:rsid w:val="00883AAB"/>
    <w:rsid w:val="009329B4"/>
    <w:rsid w:val="00955CF1"/>
    <w:rsid w:val="00990703"/>
    <w:rsid w:val="00A1281D"/>
    <w:rsid w:val="00A55E14"/>
    <w:rsid w:val="00A95B0F"/>
    <w:rsid w:val="00AE0247"/>
    <w:rsid w:val="00B33473"/>
    <w:rsid w:val="00D34A66"/>
    <w:rsid w:val="00DC35F7"/>
    <w:rsid w:val="00FC79CD"/>
    <w:rsid w:val="00FD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AA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92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95B0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77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78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128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66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-paulbonin@orang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yrenees-orientales.ffc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100-&#233;l&#233;ments%20syst&#232;me\Documents\DUPUIS\CODEP%2066\2017%20%20-%20COURRIER%20AVEC%20LES%20CLUBS\Mod&#232;le%20Codep%20courrier%2020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Codep courrier 2017.dotx</Template>
  <TotalTime>55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1288</CharactersWithSpaces>
  <SharedDoc>false</SharedDoc>
  <HLinks>
    <vt:vector size="6" baseType="variant">
      <vt:variant>
        <vt:i4>327771</vt:i4>
      </vt:variant>
      <vt:variant>
        <vt:i4>0</vt:i4>
      </vt:variant>
      <vt:variant>
        <vt:i4>0</vt:i4>
      </vt:variant>
      <vt:variant>
        <vt:i4>5</vt:i4>
      </vt:variant>
      <vt:variant>
        <vt:lpwstr>http://pyrenees-orientales.ffct.org/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</dc:creator>
  <cp:lastModifiedBy>moun</cp:lastModifiedBy>
  <cp:revision>4</cp:revision>
  <cp:lastPrinted>2005-03-15T16:14:00Z</cp:lastPrinted>
  <dcterms:created xsi:type="dcterms:W3CDTF">2017-06-12T14:46:00Z</dcterms:created>
  <dcterms:modified xsi:type="dcterms:W3CDTF">2017-06-12T16:03:00Z</dcterms:modified>
</cp:coreProperties>
</file>